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70B" w:rsidRDefault="006C270B" w:rsidP="00364BD6">
      <w:pPr>
        <w:spacing w:after="0"/>
        <w:ind w:left="9204" w:firstLine="10"/>
        <w:rPr>
          <w:rFonts w:ascii="Times New Roman" w:hAnsi="Times New Roman"/>
          <w:sz w:val="24"/>
          <w:szCs w:val="24"/>
        </w:rPr>
      </w:pPr>
    </w:p>
    <w:p w:rsidR="006C270B" w:rsidRDefault="006C270B" w:rsidP="00364BD6">
      <w:pPr>
        <w:spacing w:after="0"/>
        <w:ind w:left="9204" w:firstLine="10"/>
        <w:rPr>
          <w:rFonts w:ascii="Times New Roman" w:hAnsi="Times New Roman"/>
          <w:sz w:val="24"/>
          <w:szCs w:val="24"/>
        </w:rPr>
      </w:pPr>
    </w:p>
    <w:p w:rsidR="006C270B" w:rsidRDefault="006C270B" w:rsidP="00364BD6">
      <w:pPr>
        <w:spacing w:after="0"/>
        <w:ind w:left="9204" w:firstLine="10"/>
        <w:rPr>
          <w:rFonts w:ascii="Times New Roman" w:hAnsi="Times New Roman"/>
          <w:sz w:val="24"/>
          <w:szCs w:val="24"/>
        </w:rPr>
      </w:pPr>
    </w:p>
    <w:p w:rsidR="006C270B" w:rsidRDefault="006C270B" w:rsidP="00364BD6">
      <w:pPr>
        <w:spacing w:after="0"/>
        <w:ind w:left="5245" w:firstLine="41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С В Е Д Е Н И Я</w:t>
      </w:r>
    </w:p>
    <w:p w:rsidR="006C270B" w:rsidRDefault="006C270B" w:rsidP="00364BD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доходах, имуществе и обязательствах имущественного характера муниципальных служащих администрации сельского поселения Абдрашитовский сельсовет муниципального района Альшеевский район и членов их семей за период с 01 января по 31 декабря 2012 г. для размещения на официальном сайте  администрации сельского поселения Абдрашитовский сельсовет муниципального района Альшеевский район и предоставления указанных сведений средствам массовой информации для опубликования в связи с их запросами  </w:t>
      </w:r>
    </w:p>
    <w:p w:rsidR="006C270B" w:rsidRDefault="006C270B" w:rsidP="00364BD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94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1"/>
        <w:gridCol w:w="2127"/>
        <w:gridCol w:w="1843"/>
        <w:gridCol w:w="1723"/>
        <w:gridCol w:w="1824"/>
        <w:gridCol w:w="999"/>
        <w:gridCol w:w="1312"/>
        <w:gridCol w:w="1883"/>
        <w:gridCol w:w="1205"/>
        <w:gridCol w:w="990"/>
        <w:gridCol w:w="1188"/>
      </w:tblGrid>
      <w:tr w:rsidR="006C270B" w:rsidRPr="00EC7080" w:rsidTr="00EC7080">
        <w:tc>
          <w:tcPr>
            <w:tcW w:w="851" w:type="dxa"/>
            <w:vMerge w:val="restart"/>
          </w:tcPr>
          <w:p w:rsidR="006C270B" w:rsidRPr="00EC7080" w:rsidRDefault="006C270B" w:rsidP="00EC70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08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C270B" w:rsidRPr="00EC7080" w:rsidRDefault="006C270B" w:rsidP="00EC70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08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127" w:type="dxa"/>
            <w:vMerge w:val="restart"/>
          </w:tcPr>
          <w:p w:rsidR="006C270B" w:rsidRPr="00EC7080" w:rsidRDefault="006C270B" w:rsidP="00EC70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080">
              <w:rPr>
                <w:rFonts w:ascii="Times New Roman" w:hAnsi="Times New Roman" w:cs="Times New Roman"/>
                <w:sz w:val="24"/>
                <w:szCs w:val="24"/>
              </w:rPr>
              <w:t>Фамилия, инициалы</w:t>
            </w:r>
          </w:p>
        </w:tc>
        <w:tc>
          <w:tcPr>
            <w:tcW w:w="1843" w:type="dxa"/>
            <w:vMerge w:val="restart"/>
          </w:tcPr>
          <w:p w:rsidR="006C270B" w:rsidRPr="00EC7080" w:rsidRDefault="006C270B" w:rsidP="00EC70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080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723" w:type="dxa"/>
            <w:vMerge w:val="restart"/>
          </w:tcPr>
          <w:p w:rsidR="006C270B" w:rsidRPr="00EC7080" w:rsidRDefault="006C270B" w:rsidP="00EC70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080">
              <w:rPr>
                <w:rFonts w:ascii="Times New Roman" w:hAnsi="Times New Roman" w:cs="Times New Roman"/>
                <w:sz w:val="24"/>
                <w:szCs w:val="24"/>
              </w:rPr>
              <w:t>Общая сумма декларированного годового дохода за 2012 г.</w:t>
            </w:r>
          </w:p>
          <w:p w:rsidR="006C270B" w:rsidRPr="00EC7080" w:rsidRDefault="006C270B" w:rsidP="00EC70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080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4135" w:type="dxa"/>
            <w:gridSpan w:val="3"/>
          </w:tcPr>
          <w:p w:rsidR="006C270B" w:rsidRPr="00EC7080" w:rsidRDefault="006C270B" w:rsidP="00EC70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080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1883" w:type="dxa"/>
            <w:vMerge w:val="restart"/>
          </w:tcPr>
          <w:p w:rsidR="006C270B" w:rsidRPr="00EC7080" w:rsidRDefault="006C270B" w:rsidP="00EC70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080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транспортных средств, принадлежащих на праве собственности (вид, марка) </w:t>
            </w:r>
          </w:p>
        </w:tc>
        <w:tc>
          <w:tcPr>
            <w:tcW w:w="3383" w:type="dxa"/>
            <w:gridSpan w:val="3"/>
          </w:tcPr>
          <w:p w:rsidR="006C270B" w:rsidRPr="00EC7080" w:rsidRDefault="006C270B" w:rsidP="00EC70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080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имущества, находящихся в пользовании </w:t>
            </w:r>
          </w:p>
        </w:tc>
      </w:tr>
      <w:tr w:rsidR="006C270B" w:rsidRPr="00EC7080" w:rsidTr="00925885">
        <w:tc>
          <w:tcPr>
            <w:tcW w:w="851" w:type="dxa"/>
            <w:vMerge/>
            <w:vAlign w:val="center"/>
          </w:tcPr>
          <w:p w:rsidR="006C270B" w:rsidRPr="00EC7080" w:rsidRDefault="006C270B" w:rsidP="00EC7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6C270B" w:rsidRPr="00EC7080" w:rsidRDefault="006C270B" w:rsidP="00EC7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6C270B" w:rsidRPr="00EC7080" w:rsidRDefault="006C270B" w:rsidP="00EC7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vMerge/>
            <w:vAlign w:val="center"/>
          </w:tcPr>
          <w:p w:rsidR="006C270B" w:rsidRPr="00EC7080" w:rsidRDefault="006C270B" w:rsidP="00EC7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6C270B" w:rsidRPr="00EC7080" w:rsidRDefault="006C270B" w:rsidP="00EC70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080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недвижимости </w:t>
            </w:r>
          </w:p>
        </w:tc>
        <w:tc>
          <w:tcPr>
            <w:tcW w:w="999" w:type="dxa"/>
          </w:tcPr>
          <w:p w:rsidR="006C270B" w:rsidRPr="00EC7080" w:rsidRDefault="006C270B" w:rsidP="00EC70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080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6C270B" w:rsidRPr="00EC7080" w:rsidRDefault="006C270B" w:rsidP="00EC70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080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312" w:type="dxa"/>
          </w:tcPr>
          <w:p w:rsidR="006C270B" w:rsidRPr="00EC7080" w:rsidRDefault="006C270B" w:rsidP="00EC70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080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883" w:type="dxa"/>
            <w:vMerge/>
            <w:vAlign w:val="center"/>
          </w:tcPr>
          <w:p w:rsidR="006C270B" w:rsidRPr="00EC7080" w:rsidRDefault="006C270B" w:rsidP="00EC7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6C270B" w:rsidRPr="00EC7080" w:rsidRDefault="006C270B" w:rsidP="00EC70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080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0" w:type="dxa"/>
          </w:tcPr>
          <w:p w:rsidR="006C270B" w:rsidRPr="00EC7080" w:rsidRDefault="006C270B" w:rsidP="00EC70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080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188" w:type="dxa"/>
          </w:tcPr>
          <w:p w:rsidR="006C270B" w:rsidRPr="00EC7080" w:rsidRDefault="006C270B" w:rsidP="00EC70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080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</w:tr>
      <w:tr w:rsidR="006C270B" w:rsidRPr="00EC7080" w:rsidTr="00925885">
        <w:trPr>
          <w:trHeight w:val="631"/>
        </w:trPr>
        <w:tc>
          <w:tcPr>
            <w:tcW w:w="851" w:type="dxa"/>
          </w:tcPr>
          <w:p w:rsidR="006C270B" w:rsidRPr="00EC7080" w:rsidRDefault="006C270B" w:rsidP="00EC70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0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6C270B" w:rsidRPr="00EC7080" w:rsidRDefault="006C270B" w:rsidP="00EC70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0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C270B" w:rsidRPr="00EC7080" w:rsidRDefault="006C270B" w:rsidP="00EC70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0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3" w:type="dxa"/>
          </w:tcPr>
          <w:p w:rsidR="006C270B" w:rsidRPr="00EC7080" w:rsidRDefault="006C270B" w:rsidP="00EC70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0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4" w:type="dxa"/>
          </w:tcPr>
          <w:p w:rsidR="006C270B" w:rsidRPr="00EC7080" w:rsidRDefault="006C270B" w:rsidP="00EC70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0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9" w:type="dxa"/>
          </w:tcPr>
          <w:p w:rsidR="006C270B" w:rsidRPr="00EC7080" w:rsidRDefault="006C270B" w:rsidP="00EC70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0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2" w:type="dxa"/>
          </w:tcPr>
          <w:p w:rsidR="006C270B" w:rsidRPr="00EC7080" w:rsidRDefault="006C270B" w:rsidP="00EC70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0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3" w:type="dxa"/>
          </w:tcPr>
          <w:p w:rsidR="006C270B" w:rsidRPr="00EC7080" w:rsidRDefault="006C270B" w:rsidP="00EC70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0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5" w:type="dxa"/>
          </w:tcPr>
          <w:p w:rsidR="006C270B" w:rsidRPr="00EC7080" w:rsidRDefault="006C270B" w:rsidP="00EC70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0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0" w:type="dxa"/>
          </w:tcPr>
          <w:p w:rsidR="006C270B" w:rsidRPr="00EC7080" w:rsidRDefault="006C270B" w:rsidP="00EC70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0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8" w:type="dxa"/>
          </w:tcPr>
          <w:p w:rsidR="006C270B" w:rsidRPr="00EC7080" w:rsidRDefault="006C270B" w:rsidP="00EC70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08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C270B" w:rsidRPr="00EC7080" w:rsidTr="00925885">
        <w:tc>
          <w:tcPr>
            <w:tcW w:w="851" w:type="dxa"/>
          </w:tcPr>
          <w:p w:rsidR="006C270B" w:rsidRPr="00EC7080" w:rsidRDefault="006C270B" w:rsidP="009258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08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C270B" w:rsidRPr="00EC7080" w:rsidRDefault="006C270B" w:rsidP="009258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Страшко Светлана Николаевна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C270B" w:rsidRPr="00EC7080" w:rsidRDefault="006C270B" w:rsidP="009258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723" w:type="dxa"/>
          </w:tcPr>
          <w:p w:rsidR="006C270B" w:rsidRPr="00EC7080" w:rsidRDefault="006C270B" w:rsidP="009258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370723,00</w:t>
            </w:r>
          </w:p>
        </w:tc>
        <w:tc>
          <w:tcPr>
            <w:tcW w:w="1824" w:type="dxa"/>
          </w:tcPr>
          <w:p w:rsidR="006C270B" w:rsidRPr="00EC7080" w:rsidRDefault="006C270B" w:rsidP="009258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</w:tc>
        <w:tc>
          <w:tcPr>
            <w:tcW w:w="999" w:type="dxa"/>
          </w:tcPr>
          <w:p w:rsidR="006C270B" w:rsidRPr="00EC7080" w:rsidRDefault="006C270B" w:rsidP="009258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6800</w:t>
            </w:r>
          </w:p>
        </w:tc>
        <w:tc>
          <w:tcPr>
            <w:tcW w:w="1312" w:type="dxa"/>
          </w:tcPr>
          <w:p w:rsidR="006C270B" w:rsidRPr="00EC7080" w:rsidRDefault="006C270B" w:rsidP="009258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83" w:type="dxa"/>
          </w:tcPr>
          <w:p w:rsidR="006C270B" w:rsidRPr="00EC7080" w:rsidRDefault="006C270B" w:rsidP="009258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5" w:type="dxa"/>
          </w:tcPr>
          <w:p w:rsidR="006C270B" w:rsidRDefault="006C270B" w:rsidP="009258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1)Жилой дом</w:t>
            </w:r>
          </w:p>
          <w:p w:rsidR="006C270B" w:rsidRPr="00EC7080" w:rsidRDefault="006C270B" w:rsidP="009258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2)земельный участок   </w:t>
            </w:r>
          </w:p>
        </w:tc>
        <w:tc>
          <w:tcPr>
            <w:tcW w:w="990" w:type="dxa"/>
          </w:tcPr>
          <w:p w:rsidR="006C270B" w:rsidRDefault="006C270B" w:rsidP="009258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6C270B" w:rsidRDefault="006C270B" w:rsidP="009258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70B" w:rsidRPr="00EC7080" w:rsidRDefault="006C270B" w:rsidP="009258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188" w:type="dxa"/>
          </w:tcPr>
          <w:p w:rsidR="006C270B" w:rsidRDefault="006C270B" w:rsidP="009258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1)Россия</w:t>
            </w:r>
          </w:p>
          <w:p w:rsidR="006C270B" w:rsidRDefault="006C270B" w:rsidP="009258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70B" w:rsidRPr="00EC7080" w:rsidRDefault="006C270B" w:rsidP="009258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2)Россия</w:t>
            </w:r>
          </w:p>
        </w:tc>
      </w:tr>
      <w:tr w:rsidR="006C270B" w:rsidRPr="00EC7080" w:rsidTr="00925885">
        <w:tc>
          <w:tcPr>
            <w:tcW w:w="851" w:type="dxa"/>
          </w:tcPr>
          <w:p w:rsidR="006C270B" w:rsidRPr="00EC7080" w:rsidRDefault="006C270B" w:rsidP="009258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08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127" w:type="dxa"/>
          </w:tcPr>
          <w:p w:rsidR="006C270B" w:rsidRPr="00EC7080" w:rsidRDefault="006C270B" w:rsidP="009258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Страшко Виталий Владимирович-супруг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C270B" w:rsidRPr="00EC7080" w:rsidRDefault="006C270B" w:rsidP="009258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«Раевская»</w:t>
            </w:r>
          </w:p>
        </w:tc>
        <w:tc>
          <w:tcPr>
            <w:tcW w:w="1723" w:type="dxa"/>
          </w:tcPr>
          <w:p w:rsidR="006C270B" w:rsidRDefault="006C270B" w:rsidP="009258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C270B" w:rsidRDefault="006C270B" w:rsidP="009258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C270B" w:rsidRDefault="006C270B" w:rsidP="009258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C270B" w:rsidRDefault="006C270B" w:rsidP="009258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C270B" w:rsidRDefault="006C270B" w:rsidP="009258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C270B" w:rsidRDefault="006C270B" w:rsidP="009258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C270B" w:rsidRDefault="006C270B" w:rsidP="009258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C270B" w:rsidRDefault="006C270B" w:rsidP="009258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C270B" w:rsidRDefault="006C270B" w:rsidP="009258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C270B" w:rsidRDefault="006C270B" w:rsidP="009258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C270B" w:rsidRDefault="006C270B" w:rsidP="009258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C270B" w:rsidRPr="00EC7080" w:rsidRDefault="006C270B" w:rsidP="009258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31414,00</w:t>
            </w:r>
          </w:p>
        </w:tc>
        <w:tc>
          <w:tcPr>
            <w:tcW w:w="1824" w:type="dxa"/>
          </w:tcPr>
          <w:p w:rsidR="006C270B" w:rsidRPr="00EC7080" w:rsidRDefault="006C270B" w:rsidP="009258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9" w:type="dxa"/>
          </w:tcPr>
          <w:p w:rsidR="006C270B" w:rsidRPr="00EC7080" w:rsidRDefault="006C270B" w:rsidP="009258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1312" w:type="dxa"/>
          </w:tcPr>
          <w:p w:rsidR="006C270B" w:rsidRPr="00EC7080" w:rsidRDefault="006C270B" w:rsidP="009258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C7080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883" w:type="dxa"/>
          </w:tcPr>
          <w:p w:rsidR="006C270B" w:rsidRPr="00EC7080" w:rsidRDefault="006C270B" w:rsidP="009258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ВАЗ-2106</w:t>
            </w:r>
          </w:p>
        </w:tc>
        <w:tc>
          <w:tcPr>
            <w:tcW w:w="1205" w:type="dxa"/>
          </w:tcPr>
          <w:p w:rsidR="006C270B" w:rsidRPr="00EC7080" w:rsidRDefault="006C270B" w:rsidP="009258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жом</w:t>
            </w:r>
          </w:p>
        </w:tc>
        <w:tc>
          <w:tcPr>
            <w:tcW w:w="990" w:type="dxa"/>
          </w:tcPr>
          <w:p w:rsidR="006C270B" w:rsidRPr="00EC7080" w:rsidRDefault="006C270B" w:rsidP="009258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188" w:type="dxa"/>
          </w:tcPr>
          <w:p w:rsidR="006C270B" w:rsidRPr="00EC7080" w:rsidRDefault="006C270B" w:rsidP="009258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6C270B" w:rsidRPr="00EC7080" w:rsidTr="00925885">
        <w:tc>
          <w:tcPr>
            <w:tcW w:w="851" w:type="dxa"/>
          </w:tcPr>
          <w:p w:rsidR="006C270B" w:rsidRPr="00EC7080" w:rsidRDefault="006C270B" w:rsidP="009258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08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127" w:type="dxa"/>
          </w:tcPr>
          <w:p w:rsidR="006C270B" w:rsidRPr="00EC7080" w:rsidRDefault="006C270B" w:rsidP="009258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Страшко Илья Витальевич- </w:t>
            </w:r>
            <w:r w:rsidRPr="00EC708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6C270B" w:rsidRPr="00EC7080" w:rsidRDefault="006C270B" w:rsidP="00925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МБОУСОШ с.Крымский</w:t>
            </w:r>
          </w:p>
        </w:tc>
        <w:tc>
          <w:tcPr>
            <w:tcW w:w="1723" w:type="dxa"/>
          </w:tcPr>
          <w:p w:rsidR="006C270B" w:rsidRPr="00EC7080" w:rsidRDefault="006C270B" w:rsidP="009258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24" w:type="dxa"/>
          </w:tcPr>
          <w:p w:rsidR="006C270B" w:rsidRPr="00EC7080" w:rsidRDefault="006C270B" w:rsidP="009258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9" w:type="dxa"/>
          </w:tcPr>
          <w:p w:rsidR="006C270B" w:rsidRPr="00EC7080" w:rsidRDefault="006C270B" w:rsidP="009258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6C270B" w:rsidRPr="00EC7080" w:rsidRDefault="006C270B" w:rsidP="009258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6C270B" w:rsidRPr="00EC7080" w:rsidRDefault="006C270B" w:rsidP="009258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05" w:type="dxa"/>
          </w:tcPr>
          <w:p w:rsidR="006C270B" w:rsidRDefault="006C270B" w:rsidP="009258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1)Жилой дом</w:t>
            </w:r>
          </w:p>
          <w:p w:rsidR="006C270B" w:rsidRPr="00EC7080" w:rsidRDefault="006C270B" w:rsidP="009258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2)земельный участок   </w:t>
            </w:r>
          </w:p>
        </w:tc>
        <w:tc>
          <w:tcPr>
            <w:tcW w:w="990" w:type="dxa"/>
          </w:tcPr>
          <w:p w:rsidR="006C270B" w:rsidRDefault="006C270B" w:rsidP="009258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6C270B" w:rsidRDefault="006C270B" w:rsidP="009258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70B" w:rsidRPr="00EC7080" w:rsidRDefault="006C270B" w:rsidP="009258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188" w:type="dxa"/>
          </w:tcPr>
          <w:p w:rsidR="006C270B" w:rsidRDefault="006C270B" w:rsidP="009258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1)Россия</w:t>
            </w:r>
          </w:p>
          <w:p w:rsidR="006C270B" w:rsidRDefault="006C270B" w:rsidP="009258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70B" w:rsidRPr="00EC7080" w:rsidRDefault="006C270B" w:rsidP="009258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2)Россия</w:t>
            </w:r>
          </w:p>
        </w:tc>
      </w:tr>
      <w:tr w:rsidR="006C270B" w:rsidRPr="00EC7080" w:rsidTr="00925885">
        <w:tc>
          <w:tcPr>
            <w:tcW w:w="851" w:type="dxa"/>
          </w:tcPr>
          <w:p w:rsidR="006C270B" w:rsidRPr="00EC7080" w:rsidRDefault="006C270B" w:rsidP="009258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08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</w:tcPr>
          <w:p w:rsidR="006C270B" w:rsidRPr="00EC7080" w:rsidRDefault="006C270B" w:rsidP="009258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Батталова Рима Фаритовна</w:t>
            </w:r>
          </w:p>
        </w:tc>
        <w:tc>
          <w:tcPr>
            <w:tcW w:w="1843" w:type="dxa"/>
            <w:vAlign w:val="center"/>
          </w:tcPr>
          <w:p w:rsidR="006C270B" w:rsidRPr="00EC7080" w:rsidRDefault="006C270B" w:rsidP="00925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Управляющий делами</w:t>
            </w:r>
          </w:p>
        </w:tc>
        <w:tc>
          <w:tcPr>
            <w:tcW w:w="1723" w:type="dxa"/>
          </w:tcPr>
          <w:p w:rsidR="006C270B" w:rsidRPr="00EC7080" w:rsidRDefault="006C270B" w:rsidP="009258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293835</w:t>
            </w:r>
          </w:p>
        </w:tc>
        <w:tc>
          <w:tcPr>
            <w:tcW w:w="1824" w:type="dxa"/>
          </w:tcPr>
          <w:p w:rsidR="006C270B" w:rsidRPr="00EC7080" w:rsidRDefault="006C270B" w:rsidP="009258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пай</w:t>
            </w:r>
          </w:p>
        </w:tc>
        <w:tc>
          <w:tcPr>
            <w:tcW w:w="999" w:type="dxa"/>
          </w:tcPr>
          <w:p w:rsidR="006C270B" w:rsidRPr="00EC7080" w:rsidRDefault="006C270B" w:rsidP="009258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10100</w:t>
            </w:r>
          </w:p>
        </w:tc>
        <w:tc>
          <w:tcPr>
            <w:tcW w:w="1312" w:type="dxa"/>
          </w:tcPr>
          <w:p w:rsidR="006C270B" w:rsidRPr="00EC7080" w:rsidRDefault="006C270B" w:rsidP="009258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3" w:type="dxa"/>
          </w:tcPr>
          <w:p w:rsidR="006C270B" w:rsidRPr="00EC7080" w:rsidRDefault="006C270B" w:rsidP="009258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05" w:type="dxa"/>
          </w:tcPr>
          <w:p w:rsidR="006C270B" w:rsidRDefault="006C270B" w:rsidP="009258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</w:p>
          <w:p w:rsidR="006C270B" w:rsidRPr="00EC7080" w:rsidRDefault="006C270B" w:rsidP="009258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2)земельный участок   </w:t>
            </w:r>
          </w:p>
        </w:tc>
        <w:tc>
          <w:tcPr>
            <w:tcW w:w="990" w:type="dxa"/>
          </w:tcPr>
          <w:p w:rsidR="006C270B" w:rsidRDefault="006C270B" w:rsidP="009258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1)68,1</w:t>
            </w:r>
          </w:p>
          <w:p w:rsidR="006C270B" w:rsidRDefault="006C270B" w:rsidP="009258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70B" w:rsidRPr="00EC7080" w:rsidRDefault="006C270B" w:rsidP="009258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2)2334</w:t>
            </w:r>
          </w:p>
        </w:tc>
        <w:tc>
          <w:tcPr>
            <w:tcW w:w="1188" w:type="dxa"/>
          </w:tcPr>
          <w:p w:rsidR="006C270B" w:rsidRDefault="006C270B" w:rsidP="009258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1)Россия</w:t>
            </w:r>
          </w:p>
          <w:p w:rsidR="006C270B" w:rsidRDefault="006C270B" w:rsidP="009258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70B" w:rsidRPr="00EC7080" w:rsidRDefault="006C270B" w:rsidP="009258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2)Россия</w:t>
            </w:r>
          </w:p>
        </w:tc>
      </w:tr>
      <w:tr w:rsidR="006C270B" w:rsidRPr="00EC7080" w:rsidTr="00925885">
        <w:tc>
          <w:tcPr>
            <w:tcW w:w="851" w:type="dxa"/>
          </w:tcPr>
          <w:p w:rsidR="006C270B" w:rsidRPr="00EC7080" w:rsidRDefault="006C270B" w:rsidP="009258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08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127" w:type="dxa"/>
          </w:tcPr>
          <w:p w:rsidR="006C270B" w:rsidRPr="00EC7080" w:rsidRDefault="006C270B" w:rsidP="009258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Батталов Марат Хаматдинович- с</w:t>
            </w:r>
            <w:r w:rsidRPr="00EC7080">
              <w:rPr>
                <w:rFonts w:ascii="Times New Roman" w:hAnsi="Times New Roman" w:cs="Times New Roman"/>
              </w:rPr>
              <w:t xml:space="preserve">упруг </w:t>
            </w:r>
          </w:p>
        </w:tc>
        <w:tc>
          <w:tcPr>
            <w:tcW w:w="1843" w:type="dxa"/>
            <w:vAlign w:val="center"/>
          </w:tcPr>
          <w:p w:rsidR="006C270B" w:rsidRPr="00EC7080" w:rsidRDefault="006C270B" w:rsidP="00925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«Заря»</w:t>
            </w:r>
          </w:p>
        </w:tc>
        <w:tc>
          <w:tcPr>
            <w:tcW w:w="1723" w:type="dxa"/>
          </w:tcPr>
          <w:p w:rsidR="006C270B" w:rsidRPr="00EC7080" w:rsidRDefault="006C270B" w:rsidP="009258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218488,89</w:t>
            </w:r>
          </w:p>
        </w:tc>
        <w:tc>
          <w:tcPr>
            <w:tcW w:w="1824" w:type="dxa"/>
          </w:tcPr>
          <w:p w:rsidR="006C270B" w:rsidRDefault="006C270B" w:rsidP="009258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1)Земельный участок</w:t>
            </w:r>
          </w:p>
          <w:p w:rsidR="006C270B" w:rsidRDefault="006C270B" w:rsidP="009258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земельный пай</w:t>
            </w:r>
          </w:p>
          <w:p w:rsidR="006C270B" w:rsidRPr="00EC7080" w:rsidRDefault="006C270B" w:rsidP="009258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квартира </w:t>
            </w:r>
          </w:p>
        </w:tc>
        <w:tc>
          <w:tcPr>
            <w:tcW w:w="999" w:type="dxa"/>
          </w:tcPr>
          <w:p w:rsidR="006C270B" w:rsidRDefault="006C270B" w:rsidP="009258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1)2334</w:t>
            </w:r>
          </w:p>
          <w:p w:rsidR="006C270B" w:rsidRDefault="006C270B" w:rsidP="009258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C270B" w:rsidRDefault="006C270B" w:rsidP="009258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10100</w:t>
            </w:r>
          </w:p>
          <w:p w:rsidR="006C270B" w:rsidRPr="00EC7080" w:rsidRDefault="006C270B" w:rsidP="009258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68,1</w:t>
            </w:r>
          </w:p>
        </w:tc>
        <w:tc>
          <w:tcPr>
            <w:tcW w:w="1312" w:type="dxa"/>
          </w:tcPr>
          <w:p w:rsidR="006C270B" w:rsidRDefault="006C270B" w:rsidP="009258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C270B" w:rsidRPr="00EC7080" w:rsidRDefault="006C270B" w:rsidP="009258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6C270B" w:rsidRPr="00EC7080" w:rsidRDefault="006C270B" w:rsidP="009258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ВАЗ-2110</w:t>
            </w:r>
          </w:p>
        </w:tc>
        <w:tc>
          <w:tcPr>
            <w:tcW w:w="1205" w:type="dxa"/>
          </w:tcPr>
          <w:p w:rsidR="006C270B" w:rsidRPr="00EC7080" w:rsidRDefault="006C270B" w:rsidP="009258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6C270B" w:rsidRPr="00EC7080" w:rsidRDefault="006C270B" w:rsidP="009258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6C270B" w:rsidRPr="00EC7080" w:rsidRDefault="006C270B" w:rsidP="009258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C270B" w:rsidRPr="00EC7080" w:rsidTr="00925885">
        <w:tc>
          <w:tcPr>
            <w:tcW w:w="851" w:type="dxa"/>
          </w:tcPr>
          <w:p w:rsidR="006C270B" w:rsidRPr="00EC7080" w:rsidRDefault="006C270B" w:rsidP="009258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127" w:type="dxa"/>
          </w:tcPr>
          <w:p w:rsidR="006C270B" w:rsidRPr="00EC7080" w:rsidRDefault="006C270B" w:rsidP="009258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Батталов Азамат Маратович-несовершеннолетний ребенок</w:t>
            </w:r>
          </w:p>
        </w:tc>
        <w:tc>
          <w:tcPr>
            <w:tcW w:w="1843" w:type="dxa"/>
            <w:vAlign w:val="center"/>
          </w:tcPr>
          <w:p w:rsidR="006C270B" w:rsidRPr="00EC7080" w:rsidRDefault="006C270B" w:rsidP="00925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МБОУООШ с.Абдрашитово</w:t>
            </w:r>
          </w:p>
        </w:tc>
        <w:tc>
          <w:tcPr>
            <w:tcW w:w="1723" w:type="dxa"/>
          </w:tcPr>
          <w:p w:rsidR="006C270B" w:rsidRPr="00EC7080" w:rsidRDefault="006C270B" w:rsidP="009258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24" w:type="dxa"/>
          </w:tcPr>
          <w:p w:rsidR="006C270B" w:rsidRPr="00EC7080" w:rsidRDefault="006C270B" w:rsidP="009258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9" w:type="dxa"/>
          </w:tcPr>
          <w:p w:rsidR="006C270B" w:rsidRPr="00EC7080" w:rsidRDefault="006C270B" w:rsidP="009258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6C270B" w:rsidRPr="00EC7080" w:rsidRDefault="006C270B" w:rsidP="009258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6C270B" w:rsidRPr="00EC7080" w:rsidRDefault="006C270B" w:rsidP="009258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05" w:type="dxa"/>
          </w:tcPr>
          <w:p w:rsidR="006C270B" w:rsidRDefault="006C270B" w:rsidP="009258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</w:p>
          <w:p w:rsidR="006C270B" w:rsidRPr="00EC7080" w:rsidRDefault="006C270B" w:rsidP="009258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2)земельный участок   </w:t>
            </w:r>
          </w:p>
        </w:tc>
        <w:tc>
          <w:tcPr>
            <w:tcW w:w="990" w:type="dxa"/>
          </w:tcPr>
          <w:p w:rsidR="006C270B" w:rsidRDefault="006C270B" w:rsidP="009258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1)68,1</w:t>
            </w:r>
          </w:p>
          <w:p w:rsidR="006C270B" w:rsidRDefault="006C270B" w:rsidP="009258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70B" w:rsidRPr="00EC7080" w:rsidRDefault="006C270B" w:rsidP="009258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2)2334</w:t>
            </w:r>
          </w:p>
        </w:tc>
        <w:tc>
          <w:tcPr>
            <w:tcW w:w="1188" w:type="dxa"/>
          </w:tcPr>
          <w:p w:rsidR="006C270B" w:rsidRDefault="006C270B" w:rsidP="009258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1)Россия</w:t>
            </w:r>
          </w:p>
          <w:p w:rsidR="006C270B" w:rsidRDefault="006C270B" w:rsidP="009258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70B" w:rsidRPr="00EC7080" w:rsidRDefault="006C270B" w:rsidP="009258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2)Россия</w:t>
            </w:r>
          </w:p>
        </w:tc>
      </w:tr>
      <w:tr w:rsidR="006C270B" w:rsidRPr="00EC7080" w:rsidTr="00925885">
        <w:tc>
          <w:tcPr>
            <w:tcW w:w="851" w:type="dxa"/>
          </w:tcPr>
          <w:p w:rsidR="006C270B" w:rsidRPr="00EC7080" w:rsidRDefault="006C270B" w:rsidP="009258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6C270B" w:rsidRPr="00EC7080" w:rsidRDefault="006C270B" w:rsidP="009258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Гайнетдинова Рамзия Рашитовна</w:t>
            </w:r>
          </w:p>
        </w:tc>
        <w:tc>
          <w:tcPr>
            <w:tcW w:w="1843" w:type="dxa"/>
            <w:vAlign w:val="center"/>
          </w:tcPr>
          <w:p w:rsidR="006C270B" w:rsidRPr="00EC7080" w:rsidRDefault="006C270B" w:rsidP="00925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1 категории</w:t>
            </w:r>
          </w:p>
        </w:tc>
        <w:tc>
          <w:tcPr>
            <w:tcW w:w="1723" w:type="dxa"/>
          </w:tcPr>
          <w:p w:rsidR="006C270B" w:rsidRPr="00EC7080" w:rsidRDefault="006C270B" w:rsidP="009258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177892.00</w:t>
            </w:r>
          </w:p>
        </w:tc>
        <w:tc>
          <w:tcPr>
            <w:tcW w:w="1824" w:type="dxa"/>
          </w:tcPr>
          <w:p w:rsidR="006C270B" w:rsidRPr="00EC7080" w:rsidRDefault="006C270B" w:rsidP="009258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пай</w:t>
            </w:r>
          </w:p>
        </w:tc>
        <w:tc>
          <w:tcPr>
            <w:tcW w:w="999" w:type="dxa"/>
          </w:tcPr>
          <w:p w:rsidR="006C270B" w:rsidRPr="00EC7080" w:rsidRDefault="006C270B" w:rsidP="009258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10100</w:t>
            </w:r>
          </w:p>
        </w:tc>
        <w:tc>
          <w:tcPr>
            <w:tcW w:w="1312" w:type="dxa"/>
          </w:tcPr>
          <w:p w:rsidR="006C270B" w:rsidRPr="00EC7080" w:rsidRDefault="006C270B" w:rsidP="009258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3" w:type="dxa"/>
          </w:tcPr>
          <w:p w:rsidR="006C270B" w:rsidRPr="00B67B07" w:rsidRDefault="006C270B" w:rsidP="009258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ЗАЗ СИАИСЕ ТF 6940</w:t>
            </w:r>
          </w:p>
        </w:tc>
        <w:tc>
          <w:tcPr>
            <w:tcW w:w="1205" w:type="dxa"/>
          </w:tcPr>
          <w:p w:rsidR="006C270B" w:rsidRDefault="006C270B" w:rsidP="009258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</w:p>
          <w:p w:rsidR="006C270B" w:rsidRPr="00EC7080" w:rsidRDefault="006C270B" w:rsidP="009258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2)земельный участок   </w:t>
            </w:r>
          </w:p>
        </w:tc>
        <w:tc>
          <w:tcPr>
            <w:tcW w:w="990" w:type="dxa"/>
          </w:tcPr>
          <w:p w:rsidR="006C270B" w:rsidRDefault="006C270B" w:rsidP="009258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1)76,8</w:t>
            </w:r>
          </w:p>
          <w:p w:rsidR="006C270B" w:rsidRDefault="006C270B" w:rsidP="009258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70B" w:rsidRPr="00EC7080" w:rsidRDefault="006C270B" w:rsidP="009258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2)1091</w:t>
            </w:r>
          </w:p>
        </w:tc>
        <w:tc>
          <w:tcPr>
            <w:tcW w:w="1188" w:type="dxa"/>
          </w:tcPr>
          <w:p w:rsidR="006C270B" w:rsidRDefault="006C270B" w:rsidP="009258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1)Россия</w:t>
            </w:r>
          </w:p>
          <w:p w:rsidR="006C270B" w:rsidRDefault="006C270B" w:rsidP="009258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70B" w:rsidRPr="00EC7080" w:rsidRDefault="006C270B" w:rsidP="009258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2)Россия</w:t>
            </w:r>
          </w:p>
        </w:tc>
      </w:tr>
      <w:tr w:rsidR="006C270B" w:rsidRPr="00EC7080" w:rsidTr="00925885">
        <w:tc>
          <w:tcPr>
            <w:tcW w:w="851" w:type="dxa"/>
          </w:tcPr>
          <w:p w:rsidR="006C270B" w:rsidRPr="00EC7080" w:rsidRDefault="006C270B" w:rsidP="009258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127" w:type="dxa"/>
          </w:tcPr>
          <w:p w:rsidR="006C270B" w:rsidRPr="00EC7080" w:rsidRDefault="006C270B" w:rsidP="009258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Гайнетдинов Рамин Узбекович</w:t>
            </w:r>
          </w:p>
        </w:tc>
        <w:tc>
          <w:tcPr>
            <w:tcW w:w="1843" w:type="dxa"/>
            <w:vAlign w:val="center"/>
          </w:tcPr>
          <w:p w:rsidR="006C270B" w:rsidRPr="00EC7080" w:rsidRDefault="006C270B" w:rsidP="00925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«Заря», главный агроном</w:t>
            </w:r>
          </w:p>
        </w:tc>
        <w:tc>
          <w:tcPr>
            <w:tcW w:w="1723" w:type="dxa"/>
          </w:tcPr>
          <w:p w:rsidR="006C270B" w:rsidRPr="00EC7080" w:rsidRDefault="006C270B" w:rsidP="009258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290233.18</w:t>
            </w:r>
          </w:p>
        </w:tc>
        <w:tc>
          <w:tcPr>
            <w:tcW w:w="1824" w:type="dxa"/>
          </w:tcPr>
          <w:p w:rsidR="006C270B" w:rsidRDefault="006C270B" w:rsidP="009258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1)Земельный участок</w:t>
            </w:r>
          </w:p>
          <w:p w:rsidR="006C270B" w:rsidRDefault="006C270B" w:rsidP="009258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земельный пай</w:t>
            </w:r>
          </w:p>
          <w:p w:rsidR="006C270B" w:rsidRPr="00EC7080" w:rsidRDefault="006C270B" w:rsidP="009258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квартира</w:t>
            </w:r>
          </w:p>
        </w:tc>
        <w:tc>
          <w:tcPr>
            <w:tcW w:w="999" w:type="dxa"/>
          </w:tcPr>
          <w:p w:rsidR="006C270B" w:rsidRDefault="006C270B" w:rsidP="009258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1)1091</w:t>
            </w:r>
          </w:p>
          <w:p w:rsidR="006C270B" w:rsidRDefault="006C270B" w:rsidP="009258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C270B" w:rsidRDefault="006C270B" w:rsidP="009258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10100</w:t>
            </w:r>
          </w:p>
          <w:p w:rsidR="006C270B" w:rsidRPr="00EC7080" w:rsidRDefault="006C270B" w:rsidP="009258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3)76,8</w:t>
            </w:r>
          </w:p>
        </w:tc>
        <w:tc>
          <w:tcPr>
            <w:tcW w:w="1312" w:type="dxa"/>
          </w:tcPr>
          <w:p w:rsidR="006C270B" w:rsidRDefault="006C270B" w:rsidP="009258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C270B" w:rsidRPr="00EC7080" w:rsidRDefault="006C270B" w:rsidP="009258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6C270B" w:rsidRDefault="006C270B" w:rsidP="009258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1)Форд Фокус</w:t>
            </w:r>
          </w:p>
          <w:p w:rsidR="006C270B" w:rsidRPr="00EC7080" w:rsidRDefault="006C270B" w:rsidP="009258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2)УАЗ-315</w:t>
            </w:r>
          </w:p>
        </w:tc>
        <w:tc>
          <w:tcPr>
            <w:tcW w:w="1205" w:type="dxa"/>
          </w:tcPr>
          <w:p w:rsidR="006C270B" w:rsidRPr="00EC7080" w:rsidRDefault="006C270B" w:rsidP="009258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6C270B" w:rsidRPr="00EC7080" w:rsidRDefault="006C270B" w:rsidP="009258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6C270B" w:rsidRPr="00EC7080" w:rsidRDefault="006C270B" w:rsidP="009258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C270B" w:rsidRPr="00EC7080" w:rsidTr="00925885">
        <w:tc>
          <w:tcPr>
            <w:tcW w:w="851" w:type="dxa"/>
          </w:tcPr>
          <w:p w:rsidR="006C270B" w:rsidRPr="00EC7080" w:rsidRDefault="006C270B" w:rsidP="009258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6C270B" w:rsidRPr="00EC7080" w:rsidRDefault="006C270B" w:rsidP="009258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Сунгатуллина Гулсария Мулламухаметовна</w:t>
            </w:r>
          </w:p>
        </w:tc>
        <w:tc>
          <w:tcPr>
            <w:tcW w:w="1843" w:type="dxa"/>
            <w:vAlign w:val="center"/>
          </w:tcPr>
          <w:p w:rsidR="006C270B" w:rsidRPr="00EC7080" w:rsidRDefault="006C270B" w:rsidP="00925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1 категории</w:t>
            </w:r>
          </w:p>
        </w:tc>
        <w:tc>
          <w:tcPr>
            <w:tcW w:w="1723" w:type="dxa"/>
          </w:tcPr>
          <w:p w:rsidR="006C270B" w:rsidRPr="00EC7080" w:rsidRDefault="006C270B" w:rsidP="009258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127455</w:t>
            </w:r>
          </w:p>
        </w:tc>
        <w:tc>
          <w:tcPr>
            <w:tcW w:w="1824" w:type="dxa"/>
          </w:tcPr>
          <w:p w:rsidR="006C270B" w:rsidRPr="00EC7080" w:rsidRDefault="006C270B" w:rsidP="009258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9" w:type="dxa"/>
          </w:tcPr>
          <w:p w:rsidR="006C270B" w:rsidRPr="00EC7080" w:rsidRDefault="006C270B" w:rsidP="009258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2971</w:t>
            </w:r>
          </w:p>
        </w:tc>
        <w:tc>
          <w:tcPr>
            <w:tcW w:w="1312" w:type="dxa"/>
          </w:tcPr>
          <w:p w:rsidR="006C270B" w:rsidRPr="00EC7080" w:rsidRDefault="006C270B" w:rsidP="009258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3" w:type="dxa"/>
          </w:tcPr>
          <w:p w:rsidR="006C270B" w:rsidRPr="00EC7080" w:rsidRDefault="006C270B" w:rsidP="009258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:rsidR="006C270B" w:rsidRDefault="006C270B" w:rsidP="009258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1)Жилой дом</w:t>
            </w:r>
          </w:p>
          <w:p w:rsidR="006C270B" w:rsidRPr="00EC7080" w:rsidRDefault="006C270B" w:rsidP="009258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2)земельный участок   </w:t>
            </w:r>
          </w:p>
        </w:tc>
        <w:tc>
          <w:tcPr>
            <w:tcW w:w="990" w:type="dxa"/>
          </w:tcPr>
          <w:p w:rsidR="006C270B" w:rsidRDefault="006C270B" w:rsidP="009258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1)81,9</w:t>
            </w:r>
          </w:p>
          <w:p w:rsidR="006C270B" w:rsidRDefault="006C270B" w:rsidP="009258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70B" w:rsidRPr="00EC7080" w:rsidRDefault="006C270B" w:rsidP="009258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2)3862</w:t>
            </w:r>
          </w:p>
        </w:tc>
        <w:tc>
          <w:tcPr>
            <w:tcW w:w="1188" w:type="dxa"/>
          </w:tcPr>
          <w:p w:rsidR="006C270B" w:rsidRDefault="006C270B" w:rsidP="009258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1)Россия</w:t>
            </w:r>
          </w:p>
          <w:p w:rsidR="006C270B" w:rsidRDefault="006C270B" w:rsidP="009258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70B" w:rsidRPr="00EC7080" w:rsidRDefault="006C270B" w:rsidP="009258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2)Россия</w:t>
            </w:r>
          </w:p>
        </w:tc>
      </w:tr>
      <w:tr w:rsidR="006C270B" w:rsidRPr="00EC7080" w:rsidTr="00925885">
        <w:tc>
          <w:tcPr>
            <w:tcW w:w="851" w:type="dxa"/>
          </w:tcPr>
          <w:p w:rsidR="006C270B" w:rsidRPr="00EC7080" w:rsidRDefault="006C270B" w:rsidP="009258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127" w:type="dxa"/>
          </w:tcPr>
          <w:p w:rsidR="006C270B" w:rsidRPr="00EC7080" w:rsidRDefault="006C270B" w:rsidP="009258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Сунгатуллин Ринат Габдельбариевич-супруг</w:t>
            </w:r>
          </w:p>
        </w:tc>
        <w:tc>
          <w:tcPr>
            <w:tcW w:w="1843" w:type="dxa"/>
            <w:vAlign w:val="center"/>
          </w:tcPr>
          <w:p w:rsidR="006C270B" w:rsidRPr="00EC7080" w:rsidRDefault="006C270B" w:rsidP="00925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Машинист-бульдозерист, ООО «Персонал-профит»</w:t>
            </w:r>
          </w:p>
        </w:tc>
        <w:tc>
          <w:tcPr>
            <w:tcW w:w="1723" w:type="dxa"/>
          </w:tcPr>
          <w:p w:rsidR="006C270B" w:rsidRPr="00EC7080" w:rsidRDefault="006C270B" w:rsidP="009258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120000</w:t>
            </w:r>
          </w:p>
        </w:tc>
        <w:tc>
          <w:tcPr>
            <w:tcW w:w="1824" w:type="dxa"/>
          </w:tcPr>
          <w:p w:rsidR="006C270B" w:rsidRDefault="006C270B" w:rsidP="009258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1)земельный участок</w:t>
            </w:r>
          </w:p>
          <w:p w:rsidR="006C270B" w:rsidRPr="00EC7080" w:rsidRDefault="006C270B" w:rsidP="009258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жилой дом</w:t>
            </w:r>
          </w:p>
        </w:tc>
        <w:tc>
          <w:tcPr>
            <w:tcW w:w="999" w:type="dxa"/>
          </w:tcPr>
          <w:p w:rsidR="006C270B" w:rsidRDefault="006C270B" w:rsidP="009258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1)81,9</w:t>
            </w:r>
          </w:p>
          <w:p w:rsidR="006C270B" w:rsidRDefault="006C270B" w:rsidP="009258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C270B" w:rsidRPr="00EC7080" w:rsidRDefault="006C270B" w:rsidP="009258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2)3862</w:t>
            </w:r>
          </w:p>
        </w:tc>
        <w:tc>
          <w:tcPr>
            <w:tcW w:w="1312" w:type="dxa"/>
          </w:tcPr>
          <w:p w:rsidR="006C270B" w:rsidRPr="00EC7080" w:rsidRDefault="006C270B" w:rsidP="009258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3" w:type="dxa"/>
          </w:tcPr>
          <w:p w:rsidR="006C270B" w:rsidRPr="00EC7080" w:rsidRDefault="006C270B" w:rsidP="009258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ЗАЗ СИАИСЕ</w:t>
            </w:r>
          </w:p>
        </w:tc>
        <w:tc>
          <w:tcPr>
            <w:tcW w:w="1205" w:type="dxa"/>
          </w:tcPr>
          <w:p w:rsidR="006C270B" w:rsidRPr="00EC7080" w:rsidRDefault="006C270B" w:rsidP="009258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6C270B" w:rsidRPr="00EC7080" w:rsidRDefault="006C270B" w:rsidP="009258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6C270B" w:rsidRPr="00EC7080" w:rsidRDefault="006C270B" w:rsidP="009258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C270B" w:rsidRPr="00EC7080" w:rsidTr="00925885">
        <w:tc>
          <w:tcPr>
            <w:tcW w:w="851" w:type="dxa"/>
          </w:tcPr>
          <w:p w:rsidR="006C270B" w:rsidRPr="00EC7080" w:rsidRDefault="006C270B" w:rsidP="009258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6C270B" w:rsidRPr="00EC7080" w:rsidRDefault="006C270B" w:rsidP="009258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Кунафин Руслан Рамилевич</w:t>
            </w:r>
          </w:p>
        </w:tc>
        <w:tc>
          <w:tcPr>
            <w:tcW w:w="1843" w:type="dxa"/>
            <w:vAlign w:val="center"/>
          </w:tcPr>
          <w:p w:rsidR="006C270B" w:rsidRPr="00EC7080" w:rsidRDefault="006C270B" w:rsidP="00925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2 категории</w:t>
            </w:r>
          </w:p>
        </w:tc>
        <w:tc>
          <w:tcPr>
            <w:tcW w:w="1723" w:type="dxa"/>
          </w:tcPr>
          <w:p w:rsidR="006C270B" w:rsidRPr="00EC7080" w:rsidRDefault="006C270B" w:rsidP="009258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154206</w:t>
            </w:r>
          </w:p>
        </w:tc>
        <w:tc>
          <w:tcPr>
            <w:tcW w:w="1824" w:type="dxa"/>
          </w:tcPr>
          <w:p w:rsidR="006C270B" w:rsidRDefault="006C270B" w:rsidP="009258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1)земельный участок</w:t>
            </w:r>
          </w:p>
          <w:p w:rsidR="006C270B" w:rsidRPr="00EC7080" w:rsidRDefault="006C270B" w:rsidP="009258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2)земельный пай</w:t>
            </w:r>
          </w:p>
        </w:tc>
        <w:tc>
          <w:tcPr>
            <w:tcW w:w="999" w:type="dxa"/>
          </w:tcPr>
          <w:p w:rsidR="006C270B" w:rsidRDefault="006C270B" w:rsidP="009258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1)4186</w:t>
            </w:r>
          </w:p>
          <w:p w:rsidR="006C270B" w:rsidRDefault="006C270B" w:rsidP="009258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C270B" w:rsidRPr="00EC7080" w:rsidRDefault="006C270B" w:rsidP="009258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2)10100</w:t>
            </w:r>
          </w:p>
        </w:tc>
        <w:tc>
          <w:tcPr>
            <w:tcW w:w="1312" w:type="dxa"/>
          </w:tcPr>
          <w:p w:rsidR="006C270B" w:rsidRPr="00EC7080" w:rsidRDefault="006C270B" w:rsidP="009258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3" w:type="dxa"/>
          </w:tcPr>
          <w:p w:rsidR="006C270B" w:rsidRPr="00EC7080" w:rsidRDefault="006C270B" w:rsidP="009258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2101</w:t>
            </w:r>
          </w:p>
        </w:tc>
        <w:tc>
          <w:tcPr>
            <w:tcW w:w="1205" w:type="dxa"/>
          </w:tcPr>
          <w:p w:rsidR="006C270B" w:rsidRPr="00EC7080" w:rsidRDefault="006C270B" w:rsidP="009258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0" w:type="dxa"/>
          </w:tcPr>
          <w:p w:rsidR="006C270B" w:rsidRPr="00EC7080" w:rsidRDefault="006C270B" w:rsidP="009258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72.0</w:t>
            </w:r>
          </w:p>
        </w:tc>
        <w:tc>
          <w:tcPr>
            <w:tcW w:w="1188" w:type="dxa"/>
          </w:tcPr>
          <w:p w:rsidR="006C270B" w:rsidRPr="00EC7080" w:rsidRDefault="006C270B" w:rsidP="009258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6C270B" w:rsidRPr="00EC7080" w:rsidTr="00925885">
        <w:tc>
          <w:tcPr>
            <w:tcW w:w="851" w:type="dxa"/>
          </w:tcPr>
          <w:p w:rsidR="006C270B" w:rsidRPr="00EC7080" w:rsidRDefault="006C270B" w:rsidP="009258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127" w:type="dxa"/>
          </w:tcPr>
          <w:p w:rsidR="006C270B" w:rsidRPr="00EC7080" w:rsidRDefault="006C270B" w:rsidP="009258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Кунафина Фаниса Газыевна-супруга</w:t>
            </w:r>
          </w:p>
        </w:tc>
        <w:tc>
          <w:tcPr>
            <w:tcW w:w="1843" w:type="dxa"/>
            <w:vAlign w:val="center"/>
          </w:tcPr>
          <w:p w:rsidR="006C270B" w:rsidRPr="00EC7080" w:rsidRDefault="006C270B" w:rsidP="00925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МБУК»Альшеевская межпоселенческая центральная библиотека», уборчица</w:t>
            </w:r>
          </w:p>
        </w:tc>
        <w:tc>
          <w:tcPr>
            <w:tcW w:w="1723" w:type="dxa"/>
          </w:tcPr>
          <w:p w:rsidR="006C270B" w:rsidRPr="00EC7080" w:rsidRDefault="006C270B" w:rsidP="009258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33117,72</w:t>
            </w:r>
          </w:p>
        </w:tc>
        <w:tc>
          <w:tcPr>
            <w:tcW w:w="1824" w:type="dxa"/>
          </w:tcPr>
          <w:p w:rsidR="006C270B" w:rsidRPr="00EC7080" w:rsidRDefault="006C270B" w:rsidP="009258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9" w:type="dxa"/>
          </w:tcPr>
          <w:p w:rsidR="006C270B" w:rsidRPr="00EC7080" w:rsidRDefault="006C270B" w:rsidP="009258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6C270B" w:rsidRDefault="006C270B">
            <w:r w:rsidRPr="001F46F9">
              <w:rPr>
                <w:rFonts w:ascii="Times New Roman" w:hAnsi="Times New Roman"/>
              </w:rPr>
              <w:t>Россия</w:t>
            </w:r>
          </w:p>
        </w:tc>
        <w:tc>
          <w:tcPr>
            <w:tcW w:w="1883" w:type="dxa"/>
          </w:tcPr>
          <w:p w:rsidR="006C270B" w:rsidRPr="00EC7080" w:rsidRDefault="006C270B" w:rsidP="009258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:rsidR="006C270B" w:rsidRDefault="006C270B" w:rsidP="009258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1)Жилой дом</w:t>
            </w:r>
          </w:p>
          <w:p w:rsidR="006C270B" w:rsidRPr="00EC7080" w:rsidRDefault="006C270B" w:rsidP="009258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2)земельный участок   </w:t>
            </w:r>
          </w:p>
        </w:tc>
        <w:tc>
          <w:tcPr>
            <w:tcW w:w="990" w:type="dxa"/>
          </w:tcPr>
          <w:p w:rsidR="006C270B" w:rsidRDefault="006C270B" w:rsidP="009258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1)72,0</w:t>
            </w:r>
          </w:p>
          <w:p w:rsidR="006C270B" w:rsidRDefault="006C270B" w:rsidP="009258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70B" w:rsidRPr="00EC7080" w:rsidRDefault="006C270B" w:rsidP="009258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2)4186</w:t>
            </w:r>
          </w:p>
        </w:tc>
        <w:tc>
          <w:tcPr>
            <w:tcW w:w="1188" w:type="dxa"/>
          </w:tcPr>
          <w:p w:rsidR="006C270B" w:rsidRDefault="006C270B" w:rsidP="009258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1)Россия</w:t>
            </w:r>
          </w:p>
          <w:p w:rsidR="006C270B" w:rsidRDefault="006C270B" w:rsidP="009258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70B" w:rsidRPr="00EC7080" w:rsidRDefault="006C270B" w:rsidP="009258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2)Россия</w:t>
            </w:r>
          </w:p>
        </w:tc>
      </w:tr>
      <w:tr w:rsidR="006C270B" w:rsidRPr="00EC7080" w:rsidTr="00925885">
        <w:tc>
          <w:tcPr>
            <w:tcW w:w="851" w:type="dxa"/>
          </w:tcPr>
          <w:p w:rsidR="006C270B" w:rsidRPr="00EC7080" w:rsidRDefault="006C270B" w:rsidP="009258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6C270B" w:rsidRPr="00EC7080" w:rsidRDefault="006C270B" w:rsidP="009258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Гиниатуллина Гузель Айратовна</w:t>
            </w:r>
          </w:p>
        </w:tc>
        <w:tc>
          <w:tcPr>
            <w:tcW w:w="1843" w:type="dxa"/>
            <w:vAlign w:val="center"/>
          </w:tcPr>
          <w:p w:rsidR="006C270B" w:rsidRPr="00EC7080" w:rsidRDefault="006C270B" w:rsidP="00925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Управляющий делами (декретный отпуск)</w:t>
            </w:r>
          </w:p>
        </w:tc>
        <w:tc>
          <w:tcPr>
            <w:tcW w:w="1723" w:type="dxa"/>
          </w:tcPr>
          <w:p w:rsidR="006C270B" w:rsidRPr="00EC7080" w:rsidRDefault="006C270B" w:rsidP="009258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64049,11</w:t>
            </w:r>
          </w:p>
        </w:tc>
        <w:tc>
          <w:tcPr>
            <w:tcW w:w="1824" w:type="dxa"/>
          </w:tcPr>
          <w:p w:rsidR="006C270B" w:rsidRPr="00EC7080" w:rsidRDefault="006C270B" w:rsidP="009258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:rsidR="006C270B" w:rsidRPr="00EC7080" w:rsidRDefault="006C270B" w:rsidP="009258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6C270B" w:rsidRDefault="006C270B"/>
        </w:tc>
        <w:tc>
          <w:tcPr>
            <w:tcW w:w="1883" w:type="dxa"/>
          </w:tcPr>
          <w:p w:rsidR="006C270B" w:rsidRPr="00EC7080" w:rsidRDefault="006C270B" w:rsidP="009258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2121</w:t>
            </w:r>
          </w:p>
        </w:tc>
        <w:tc>
          <w:tcPr>
            <w:tcW w:w="1205" w:type="dxa"/>
          </w:tcPr>
          <w:p w:rsidR="006C270B" w:rsidRDefault="006C270B" w:rsidP="009258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1)Жилой дом</w:t>
            </w:r>
          </w:p>
          <w:p w:rsidR="006C270B" w:rsidRPr="00EC7080" w:rsidRDefault="006C270B" w:rsidP="009258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2)земельный участок   </w:t>
            </w:r>
          </w:p>
        </w:tc>
        <w:tc>
          <w:tcPr>
            <w:tcW w:w="990" w:type="dxa"/>
          </w:tcPr>
          <w:p w:rsidR="006C270B" w:rsidRDefault="006C270B" w:rsidP="009258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1)72,0</w:t>
            </w:r>
          </w:p>
          <w:p w:rsidR="006C270B" w:rsidRDefault="006C270B" w:rsidP="009258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70B" w:rsidRPr="00EC7080" w:rsidRDefault="006C270B" w:rsidP="009258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2)4186</w:t>
            </w:r>
          </w:p>
        </w:tc>
        <w:tc>
          <w:tcPr>
            <w:tcW w:w="1188" w:type="dxa"/>
          </w:tcPr>
          <w:p w:rsidR="006C270B" w:rsidRDefault="006C270B" w:rsidP="009258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1)Россия</w:t>
            </w:r>
          </w:p>
          <w:p w:rsidR="006C270B" w:rsidRDefault="006C270B" w:rsidP="009258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70B" w:rsidRPr="00EC7080" w:rsidRDefault="006C270B" w:rsidP="009258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2)Россия</w:t>
            </w:r>
          </w:p>
        </w:tc>
      </w:tr>
      <w:tr w:rsidR="006C270B" w:rsidRPr="00EC7080" w:rsidTr="00925885">
        <w:tc>
          <w:tcPr>
            <w:tcW w:w="851" w:type="dxa"/>
          </w:tcPr>
          <w:p w:rsidR="006C270B" w:rsidRPr="00EC7080" w:rsidRDefault="006C270B" w:rsidP="009258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2127" w:type="dxa"/>
          </w:tcPr>
          <w:p w:rsidR="006C270B" w:rsidRPr="00EC7080" w:rsidRDefault="006C270B" w:rsidP="009258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Гиниатуллин Ильнур Ханифович-супруг</w:t>
            </w:r>
          </w:p>
        </w:tc>
        <w:tc>
          <w:tcPr>
            <w:tcW w:w="1843" w:type="dxa"/>
            <w:vAlign w:val="center"/>
          </w:tcPr>
          <w:p w:rsidR="006C270B" w:rsidRPr="00EC7080" w:rsidRDefault="006C270B" w:rsidP="00925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работает</w:t>
            </w:r>
          </w:p>
        </w:tc>
        <w:tc>
          <w:tcPr>
            <w:tcW w:w="1723" w:type="dxa"/>
          </w:tcPr>
          <w:p w:rsidR="006C270B" w:rsidRPr="00EC7080" w:rsidRDefault="006C270B" w:rsidP="009258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14300,00</w:t>
            </w:r>
          </w:p>
        </w:tc>
        <w:tc>
          <w:tcPr>
            <w:tcW w:w="1824" w:type="dxa"/>
          </w:tcPr>
          <w:p w:rsidR="006C270B" w:rsidRPr="00EC7080" w:rsidRDefault="006C270B" w:rsidP="009258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:rsidR="006C270B" w:rsidRPr="00EC7080" w:rsidRDefault="006C270B" w:rsidP="009258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6C270B" w:rsidRDefault="006C270B"/>
        </w:tc>
        <w:tc>
          <w:tcPr>
            <w:tcW w:w="1883" w:type="dxa"/>
          </w:tcPr>
          <w:p w:rsidR="006C270B" w:rsidRDefault="006C270B" w:rsidP="009258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1)LADA PPIORA 217030</w:t>
            </w:r>
          </w:p>
          <w:p w:rsidR="006C270B" w:rsidRPr="000A6F32" w:rsidRDefault="006C270B" w:rsidP="009258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2)</w:t>
            </w:r>
            <w:r>
              <w:rPr>
                <w:rFonts w:ascii="Times New Roman" w:hAnsi="Times New Roman" w:cs="Times New Roman"/>
              </w:rPr>
              <w:t>КМЗ</w:t>
            </w:r>
            <w:r>
              <w:rPr>
                <w:rFonts w:ascii="Times New Roman" w:hAnsi="Times New Roman" w:cs="Times New Roman"/>
                <w:lang w:val="en-US"/>
              </w:rPr>
              <w:t xml:space="preserve"> 8136</w:t>
            </w:r>
          </w:p>
        </w:tc>
        <w:tc>
          <w:tcPr>
            <w:tcW w:w="1205" w:type="dxa"/>
          </w:tcPr>
          <w:p w:rsidR="006C270B" w:rsidRDefault="006C270B" w:rsidP="008555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1)Жилой дом</w:t>
            </w:r>
          </w:p>
          <w:p w:rsidR="006C270B" w:rsidRPr="00EC7080" w:rsidRDefault="006C270B" w:rsidP="008555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2)земельный участок   </w:t>
            </w:r>
          </w:p>
        </w:tc>
        <w:tc>
          <w:tcPr>
            <w:tcW w:w="990" w:type="dxa"/>
          </w:tcPr>
          <w:p w:rsidR="006C270B" w:rsidRDefault="006C270B" w:rsidP="008555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1)72,0</w:t>
            </w:r>
          </w:p>
          <w:p w:rsidR="006C270B" w:rsidRDefault="006C270B" w:rsidP="008555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70B" w:rsidRPr="00EC7080" w:rsidRDefault="006C270B" w:rsidP="008555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2)4186</w:t>
            </w:r>
          </w:p>
        </w:tc>
        <w:tc>
          <w:tcPr>
            <w:tcW w:w="1188" w:type="dxa"/>
          </w:tcPr>
          <w:p w:rsidR="006C270B" w:rsidRDefault="006C270B" w:rsidP="008555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1)Россия</w:t>
            </w:r>
          </w:p>
          <w:p w:rsidR="006C270B" w:rsidRDefault="006C270B" w:rsidP="008555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70B" w:rsidRPr="00EC7080" w:rsidRDefault="006C270B" w:rsidP="008555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2)Россия</w:t>
            </w:r>
          </w:p>
        </w:tc>
      </w:tr>
      <w:tr w:rsidR="006C270B" w:rsidRPr="00EC7080" w:rsidTr="00925885">
        <w:tc>
          <w:tcPr>
            <w:tcW w:w="851" w:type="dxa"/>
          </w:tcPr>
          <w:p w:rsidR="006C270B" w:rsidRPr="00EC7080" w:rsidRDefault="006C270B" w:rsidP="009258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2127" w:type="dxa"/>
          </w:tcPr>
          <w:p w:rsidR="006C270B" w:rsidRPr="00EC7080" w:rsidRDefault="006C270B" w:rsidP="009258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Гиниатуллин Ильвир Ильнурович-несовершеннолетний ребенок</w:t>
            </w:r>
          </w:p>
        </w:tc>
        <w:tc>
          <w:tcPr>
            <w:tcW w:w="1843" w:type="dxa"/>
            <w:vAlign w:val="center"/>
          </w:tcPr>
          <w:p w:rsidR="006C270B" w:rsidRPr="00EC7080" w:rsidRDefault="006C270B" w:rsidP="00925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МБОУСОШ с.Раевский № 2</w:t>
            </w:r>
          </w:p>
        </w:tc>
        <w:tc>
          <w:tcPr>
            <w:tcW w:w="1723" w:type="dxa"/>
          </w:tcPr>
          <w:p w:rsidR="006C270B" w:rsidRPr="00EC7080" w:rsidRDefault="006C270B" w:rsidP="009258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24" w:type="dxa"/>
          </w:tcPr>
          <w:p w:rsidR="006C270B" w:rsidRPr="00EC7080" w:rsidRDefault="006C270B" w:rsidP="009258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9" w:type="dxa"/>
          </w:tcPr>
          <w:p w:rsidR="006C270B" w:rsidRPr="00EC7080" w:rsidRDefault="006C270B" w:rsidP="009258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6C270B" w:rsidRDefault="006C270B"/>
        </w:tc>
        <w:tc>
          <w:tcPr>
            <w:tcW w:w="1883" w:type="dxa"/>
          </w:tcPr>
          <w:p w:rsidR="006C270B" w:rsidRPr="00EC7080" w:rsidRDefault="006C270B" w:rsidP="009258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05" w:type="dxa"/>
          </w:tcPr>
          <w:p w:rsidR="006C270B" w:rsidRDefault="006C270B" w:rsidP="008555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1)Жилой дом</w:t>
            </w:r>
          </w:p>
          <w:p w:rsidR="006C270B" w:rsidRPr="00EC7080" w:rsidRDefault="006C270B" w:rsidP="008555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2)земельный участок   </w:t>
            </w:r>
          </w:p>
        </w:tc>
        <w:tc>
          <w:tcPr>
            <w:tcW w:w="990" w:type="dxa"/>
          </w:tcPr>
          <w:p w:rsidR="006C270B" w:rsidRDefault="006C270B" w:rsidP="008555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1)72,0</w:t>
            </w:r>
          </w:p>
          <w:p w:rsidR="006C270B" w:rsidRDefault="006C270B" w:rsidP="008555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70B" w:rsidRPr="00EC7080" w:rsidRDefault="006C270B" w:rsidP="008555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2)4186</w:t>
            </w:r>
          </w:p>
        </w:tc>
        <w:tc>
          <w:tcPr>
            <w:tcW w:w="1188" w:type="dxa"/>
          </w:tcPr>
          <w:p w:rsidR="006C270B" w:rsidRDefault="006C270B" w:rsidP="008555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1)Россия</w:t>
            </w:r>
          </w:p>
          <w:p w:rsidR="006C270B" w:rsidRDefault="006C270B" w:rsidP="008555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70B" w:rsidRPr="00EC7080" w:rsidRDefault="006C270B" w:rsidP="008555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2)Россия</w:t>
            </w:r>
          </w:p>
        </w:tc>
      </w:tr>
      <w:tr w:rsidR="006C270B" w:rsidRPr="00EC7080" w:rsidTr="00925885">
        <w:tc>
          <w:tcPr>
            <w:tcW w:w="851" w:type="dxa"/>
          </w:tcPr>
          <w:p w:rsidR="006C270B" w:rsidRDefault="006C270B" w:rsidP="009258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2127" w:type="dxa"/>
          </w:tcPr>
          <w:p w:rsidR="006C270B" w:rsidRDefault="006C270B" w:rsidP="009258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Гиниатуллин Ильнар Ильнурович-несовершеннолетний ребенок</w:t>
            </w:r>
          </w:p>
        </w:tc>
        <w:tc>
          <w:tcPr>
            <w:tcW w:w="1843" w:type="dxa"/>
            <w:vAlign w:val="center"/>
          </w:tcPr>
          <w:p w:rsidR="006C270B" w:rsidRPr="00EC7080" w:rsidRDefault="006C270B" w:rsidP="00925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МБОУСОШ с.Крымский</w:t>
            </w:r>
          </w:p>
        </w:tc>
        <w:tc>
          <w:tcPr>
            <w:tcW w:w="1723" w:type="dxa"/>
          </w:tcPr>
          <w:p w:rsidR="006C270B" w:rsidRPr="00EC7080" w:rsidRDefault="006C270B" w:rsidP="009258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24" w:type="dxa"/>
          </w:tcPr>
          <w:p w:rsidR="006C270B" w:rsidRPr="00EC7080" w:rsidRDefault="006C270B" w:rsidP="009258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9" w:type="dxa"/>
          </w:tcPr>
          <w:p w:rsidR="006C270B" w:rsidRPr="00EC7080" w:rsidRDefault="006C270B" w:rsidP="009258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6C270B" w:rsidRDefault="006C270B"/>
        </w:tc>
        <w:tc>
          <w:tcPr>
            <w:tcW w:w="1883" w:type="dxa"/>
          </w:tcPr>
          <w:p w:rsidR="006C270B" w:rsidRPr="00EC7080" w:rsidRDefault="006C270B" w:rsidP="009258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05" w:type="dxa"/>
          </w:tcPr>
          <w:p w:rsidR="006C270B" w:rsidRDefault="006C270B" w:rsidP="008555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1)Жилой дом</w:t>
            </w:r>
          </w:p>
          <w:p w:rsidR="006C270B" w:rsidRPr="00EC7080" w:rsidRDefault="006C270B" w:rsidP="008555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2)земельный участок   </w:t>
            </w:r>
          </w:p>
        </w:tc>
        <w:tc>
          <w:tcPr>
            <w:tcW w:w="990" w:type="dxa"/>
          </w:tcPr>
          <w:p w:rsidR="006C270B" w:rsidRDefault="006C270B" w:rsidP="008555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1)72,0</w:t>
            </w:r>
          </w:p>
          <w:p w:rsidR="006C270B" w:rsidRDefault="006C270B" w:rsidP="008555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70B" w:rsidRPr="00EC7080" w:rsidRDefault="006C270B" w:rsidP="008555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2)4186</w:t>
            </w:r>
          </w:p>
        </w:tc>
        <w:tc>
          <w:tcPr>
            <w:tcW w:w="1188" w:type="dxa"/>
          </w:tcPr>
          <w:p w:rsidR="006C270B" w:rsidRDefault="006C270B" w:rsidP="008555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1)Россия</w:t>
            </w:r>
          </w:p>
          <w:p w:rsidR="006C270B" w:rsidRDefault="006C270B" w:rsidP="008555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70B" w:rsidRPr="00EC7080" w:rsidRDefault="006C270B" w:rsidP="008555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2)Россия</w:t>
            </w:r>
          </w:p>
        </w:tc>
      </w:tr>
      <w:tr w:rsidR="006C270B" w:rsidRPr="00EC7080" w:rsidTr="00925885">
        <w:tc>
          <w:tcPr>
            <w:tcW w:w="851" w:type="dxa"/>
          </w:tcPr>
          <w:p w:rsidR="006C270B" w:rsidRDefault="006C270B" w:rsidP="009258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2127" w:type="dxa"/>
          </w:tcPr>
          <w:p w:rsidR="006C270B" w:rsidRDefault="006C270B" w:rsidP="009258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Гиниатуллин  Ильнар Ильнурович-несовершеннолетний ребенок</w:t>
            </w:r>
          </w:p>
        </w:tc>
        <w:tc>
          <w:tcPr>
            <w:tcW w:w="1843" w:type="dxa"/>
            <w:vAlign w:val="center"/>
          </w:tcPr>
          <w:p w:rsidR="006C270B" w:rsidRPr="00EC7080" w:rsidRDefault="006C270B" w:rsidP="00925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6C270B" w:rsidRPr="00EC7080" w:rsidRDefault="006C270B" w:rsidP="009258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24" w:type="dxa"/>
          </w:tcPr>
          <w:p w:rsidR="006C270B" w:rsidRPr="00EC7080" w:rsidRDefault="006C270B" w:rsidP="009258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9" w:type="dxa"/>
          </w:tcPr>
          <w:p w:rsidR="006C270B" w:rsidRPr="00EC7080" w:rsidRDefault="006C270B" w:rsidP="009258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6C270B" w:rsidRDefault="006C270B"/>
        </w:tc>
        <w:tc>
          <w:tcPr>
            <w:tcW w:w="1883" w:type="dxa"/>
          </w:tcPr>
          <w:p w:rsidR="006C270B" w:rsidRPr="00EC7080" w:rsidRDefault="006C270B" w:rsidP="009258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05" w:type="dxa"/>
          </w:tcPr>
          <w:p w:rsidR="006C270B" w:rsidRDefault="006C270B" w:rsidP="008555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1)Жилой дом</w:t>
            </w:r>
          </w:p>
          <w:p w:rsidR="006C270B" w:rsidRPr="00EC7080" w:rsidRDefault="006C270B" w:rsidP="008555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2)земельный участок   </w:t>
            </w:r>
          </w:p>
        </w:tc>
        <w:tc>
          <w:tcPr>
            <w:tcW w:w="990" w:type="dxa"/>
          </w:tcPr>
          <w:p w:rsidR="006C270B" w:rsidRDefault="006C270B" w:rsidP="008555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1)72,0</w:t>
            </w:r>
          </w:p>
          <w:p w:rsidR="006C270B" w:rsidRDefault="006C270B" w:rsidP="008555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70B" w:rsidRPr="00EC7080" w:rsidRDefault="006C270B" w:rsidP="008555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2)4186</w:t>
            </w:r>
          </w:p>
        </w:tc>
        <w:tc>
          <w:tcPr>
            <w:tcW w:w="1188" w:type="dxa"/>
          </w:tcPr>
          <w:p w:rsidR="006C270B" w:rsidRDefault="006C270B" w:rsidP="008555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1)Россия</w:t>
            </w:r>
          </w:p>
          <w:p w:rsidR="006C270B" w:rsidRDefault="006C270B" w:rsidP="008555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70B" w:rsidRPr="00EC7080" w:rsidRDefault="006C270B" w:rsidP="008555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2)Россия</w:t>
            </w:r>
          </w:p>
        </w:tc>
      </w:tr>
    </w:tbl>
    <w:p w:rsidR="006C270B" w:rsidRDefault="006C270B" w:rsidP="00925885"/>
    <w:sectPr w:rsidR="006C270B" w:rsidSect="00364BD6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4BD6"/>
    <w:rsid w:val="0009093D"/>
    <w:rsid w:val="000A6F32"/>
    <w:rsid w:val="00101532"/>
    <w:rsid w:val="00122CA0"/>
    <w:rsid w:val="00130997"/>
    <w:rsid w:val="001356F6"/>
    <w:rsid w:val="001F46F9"/>
    <w:rsid w:val="002049BF"/>
    <w:rsid w:val="00364BD6"/>
    <w:rsid w:val="003818C3"/>
    <w:rsid w:val="00395015"/>
    <w:rsid w:val="00543BC4"/>
    <w:rsid w:val="006C018B"/>
    <w:rsid w:val="006C270B"/>
    <w:rsid w:val="007145AC"/>
    <w:rsid w:val="0072063E"/>
    <w:rsid w:val="00807D70"/>
    <w:rsid w:val="008555BA"/>
    <w:rsid w:val="008941D3"/>
    <w:rsid w:val="008A2263"/>
    <w:rsid w:val="008F5B4D"/>
    <w:rsid w:val="00925885"/>
    <w:rsid w:val="009A6A25"/>
    <w:rsid w:val="00B10364"/>
    <w:rsid w:val="00B67B07"/>
    <w:rsid w:val="00C84624"/>
    <w:rsid w:val="00C959C6"/>
    <w:rsid w:val="00DA0CAB"/>
    <w:rsid w:val="00E30CE9"/>
    <w:rsid w:val="00E337CE"/>
    <w:rsid w:val="00EC7080"/>
    <w:rsid w:val="00F353E7"/>
    <w:rsid w:val="00F86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BD6"/>
    <w:pPr>
      <w:spacing w:after="200" w:line="276" w:lineRule="auto"/>
    </w:pPr>
    <w:rPr>
      <w:rFonts w:eastAsia="Times New Roman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64BD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table" w:styleId="TableGrid">
    <w:name w:val="Table Grid"/>
    <w:basedOn w:val="TableNormal"/>
    <w:uiPriority w:val="99"/>
    <w:rsid w:val="00364BD6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28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178</TotalTime>
  <Pages>3</Pages>
  <Words>578</Words>
  <Characters>3298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 В. П.</dc:creator>
  <cp:keywords/>
  <dc:description/>
  <cp:lastModifiedBy>User</cp:lastModifiedBy>
  <cp:revision>7</cp:revision>
  <dcterms:created xsi:type="dcterms:W3CDTF">2013-04-23T09:30:00Z</dcterms:created>
  <dcterms:modified xsi:type="dcterms:W3CDTF">2013-05-13T21:21:00Z</dcterms:modified>
</cp:coreProperties>
</file>